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16" w:rsidRDefault="00F81D16" w:rsidP="00277640">
      <w:pPr>
        <w:shd w:val="clear" w:color="auto" w:fill="FFFFFF"/>
        <w:spacing w:line="252" w:lineRule="atLeast"/>
        <w:rPr>
          <w:rFonts w:ascii="Helvetica Neue" w:hAnsi="Helvetica Neue"/>
          <w:b/>
          <w:color w:val="FF0000"/>
        </w:rPr>
      </w:pPr>
    </w:p>
    <w:p w:rsidR="00F81D16" w:rsidRDefault="00F81D16" w:rsidP="00277640">
      <w:pPr>
        <w:shd w:val="clear" w:color="auto" w:fill="FFFFFF"/>
        <w:spacing w:line="252" w:lineRule="atLeast"/>
        <w:rPr>
          <w:rFonts w:ascii="Helvetica Neue" w:hAnsi="Helvetica Neue"/>
          <w:b/>
          <w:color w:val="FF0000"/>
        </w:rPr>
      </w:pPr>
    </w:p>
    <w:p w:rsidR="00F81D16" w:rsidRPr="007B60ED" w:rsidRDefault="00F81D16" w:rsidP="007B60ED">
      <w:pPr>
        <w:shd w:val="clear" w:color="auto" w:fill="FFFFFF"/>
        <w:spacing w:line="252" w:lineRule="atLeast"/>
        <w:jc w:val="center"/>
        <w:rPr>
          <w:rFonts w:ascii="Helvetica Neue" w:hAnsi="Helvetica Neue"/>
          <w:b/>
          <w:color w:val="548DD4"/>
          <w:sz w:val="36"/>
          <w:szCs w:val="36"/>
        </w:rPr>
      </w:pPr>
      <w:r w:rsidRPr="00A26C4D">
        <w:rPr>
          <w:rFonts w:ascii="Helvetica Neue" w:hAnsi="Helvetica Neue"/>
          <w:b/>
          <w:color w:val="548DD4"/>
          <w:sz w:val="36"/>
          <w:szCs w:val="36"/>
        </w:rPr>
        <w:t>MENDI TOUR CAMARGO</w:t>
      </w:r>
      <w:r>
        <w:rPr>
          <w:rFonts w:ascii="Helvetica Neue" w:hAnsi="Helvetica Neue"/>
          <w:b/>
          <w:color w:val="548DD4"/>
          <w:sz w:val="36"/>
          <w:szCs w:val="36"/>
        </w:rPr>
        <w:t xml:space="preserve"> 2017</w:t>
      </w:r>
    </w:p>
    <w:p w:rsidR="00F81D16" w:rsidRDefault="00F81D16" w:rsidP="00A26C4D">
      <w:pPr>
        <w:shd w:val="clear" w:color="auto" w:fill="FFFFFF"/>
        <w:spacing w:line="252" w:lineRule="atLeast"/>
        <w:rPr>
          <w:rFonts w:ascii="Helvetica Neue" w:hAnsi="Helvetica Neue"/>
          <w:b/>
        </w:rPr>
      </w:pPr>
    </w:p>
    <w:p w:rsidR="00F81D16" w:rsidRDefault="00F81D16" w:rsidP="00A26C4D">
      <w:pPr>
        <w:shd w:val="clear" w:color="auto" w:fill="FFFFFF"/>
        <w:spacing w:line="252" w:lineRule="atLeast"/>
        <w:rPr>
          <w:rFonts w:ascii="Helvetica Neue" w:hAnsi="Helvetica Neue"/>
          <w:b/>
        </w:rPr>
      </w:pPr>
    </w:p>
    <w:p w:rsidR="00F81D16" w:rsidRDefault="00F81D16" w:rsidP="00A26C4D">
      <w:pPr>
        <w:shd w:val="clear" w:color="auto" w:fill="FFFFFF"/>
        <w:spacing w:line="252" w:lineRule="atLeast"/>
        <w:rPr>
          <w:rFonts w:ascii="Helvetica Neue" w:hAnsi="Helvetica Neue"/>
          <w:b/>
        </w:rPr>
      </w:pPr>
    </w:p>
    <w:p w:rsidR="00F81D16" w:rsidRDefault="00F81D16" w:rsidP="007B60ED">
      <w:pPr>
        <w:shd w:val="clear" w:color="auto" w:fill="FFFFFF"/>
        <w:spacing w:line="252" w:lineRule="atLeast"/>
        <w:jc w:val="center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 xml:space="preserve">Jueves 23 de marzo. 20:00h. Centro Cultural </w:t>
      </w:r>
      <w:smartTag w:uri="urn:schemas-microsoft-com:office:smarttags" w:element="PersonName">
        <w:smartTagPr>
          <w:attr w:name="ProductID" w:val="La Vidriera."/>
        </w:smartTagPr>
        <w:r>
          <w:rPr>
            <w:rFonts w:ascii="Helvetica Neue" w:hAnsi="Helvetica Neue"/>
            <w:b/>
            <w:sz w:val="32"/>
            <w:szCs w:val="32"/>
          </w:rPr>
          <w:t>La Vidriera.</w:t>
        </w:r>
      </w:smartTag>
    </w:p>
    <w:p w:rsidR="00F81D16" w:rsidRDefault="00F81D16" w:rsidP="007B60ED">
      <w:pPr>
        <w:shd w:val="clear" w:color="auto" w:fill="FFFFFF"/>
        <w:spacing w:line="252" w:lineRule="atLeast"/>
        <w:jc w:val="center"/>
        <w:rPr>
          <w:rFonts w:ascii="Helvetica Neue" w:hAnsi="Helvetica Neue"/>
          <w:b/>
          <w:sz w:val="32"/>
          <w:szCs w:val="32"/>
        </w:rPr>
      </w:pPr>
      <w:r>
        <w:rPr>
          <w:rFonts w:ascii="Helvetica Neue" w:hAnsi="Helvetica Neue"/>
          <w:b/>
          <w:sz w:val="32"/>
          <w:szCs w:val="32"/>
        </w:rPr>
        <w:t>ENTRADA GRATUITA</w:t>
      </w:r>
    </w:p>
    <w:p w:rsidR="00F81D16" w:rsidRPr="00985F65" w:rsidRDefault="00F81D16" w:rsidP="00A26C4D">
      <w:pPr>
        <w:shd w:val="clear" w:color="auto" w:fill="FFFFFF"/>
        <w:spacing w:line="252" w:lineRule="atLeast"/>
        <w:rPr>
          <w:rFonts w:ascii="Helvetica Neue" w:hAnsi="Helvetica Neue"/>
          <w:sz w:val="32"/>
          <w:szCs w:val="32"/>
        </w:rPr>
      </w:pPr>
      <w:r>
        <w:rPr>
          <w:rFonts w:ascii="Helvetica Neue" w:hAnsi="Helvetica Neue"/>
          <w:sz w:val="32"/>
          <w:szCs w:val="32"/>
        </w:rPr>
        <w:t>113</w:t>
      </w:r>
      <w:r w:rsidRPr="00985F65">
        <w:rPr>
          <w:rFonts w:ascii="Helvetica Neue" w:hAnsi="Helvetica Neue"/>
          <w:sz w:val="32"/>
          <w:szCs w:val="32"/>
        </w:rPr>
        <w:t xml:space="preserve"> minutos de cine</w:t>
      </w:r>
      <w:r>
        <w:rPr>
          <w:rFonts w:ascii="Helvetica Neue" w:hAnsi="Helvetica Neue"/>
          <w:sz w:val="32"/>
          <w:szCs w:val="32"/>
        </w:rPr>
        <w:t xml:space="preserve"> + Presentación y turno de preguntas y respuestas</w:t>
      </w:r>
    </w:p>
    <w:p w:rsidR="00F81D16" w:rsidRDefault="00F81D16" w:rsidP="00A26C4D">
      <w:pPr>
        <w:shd w:val="clear" w:color="auto" w:fill="FFFFFF"/>
        <w:spacing w:line="252" w:lineRule="atLeast"/>
        <w:rPr>
          <w:rFonts w:ascii="Helvetica Neue" w:hAnsi="Helvetica Neue"/>
          <w:b/>
        </w:rPr>
      </w:pPr>
    </w:p>
    <w:p w:rsidR="00F81D16" w:rsidRDefault="00F81D16" w:rsidP="00F56173">
      <w:pPr>
        <w:pStyle w:val="ListParagraph"/>
        <w:numPr>
          <w:ilvl w:val="0"/>
          <w:numId w:val="11"/>
        </w:numPr>
        <w:shd w:val="clear" w:color="auto" w:fill="FFFFFF"/>
        <w:spacing w:line="252" w:lineRule="atLeast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TRAILER MENDI TOUR 2017</w:t>
      </w:r>
    </w:p>
    <w:p w:rsidR="00F81D16" w:rsidRPr="00BF118C" w:rsidRDefault="00F81D16" w:rsidP="00BF118C">
      <w:pPr>
        <w:pStyle w:val="ListParagraph"/>
        <w:numPr>
          <w:ilvl w:val="0"/>
          <w:numId w:val="11"/>
        </w:numPr>
        <w:shd w:val="clear" w:color="auto" w:fill="FFFFFF"/>
        <w:spacing w:line="252" w:lineRule="atLeast"/>
        <w:rPr>
          <w:rFonts w:ascii="Helvetica Neue" w:hAnsi="Helvetica Neue"/>
          <w:b/>
        </w:rPr>
      </w:pPr>
      <w:r w:rsidRPr="00BF118C">
        <w:rPr>
          <w:rFonts w:ascii="Helvetica Neue" w:hAnsi="Helvetica Neue"/>
          <w:b/>
        </w:rPr>
        <w:t>E.B.C 5.300m</w:t>
      </w:r>
      <w:r>
        <w:rPr>
          <w:rFonts w:ascii="Helvetica Neue" w:hAnsi="Helvetica Neue"/>
          <w:b/>
        </w:rPr>
        <w:t xml:space="preserve">  15 min.</w:t>
      </w:r>
    </w:p>
    <w:p w:rsidR="00F81D16" w:rsidRPr="00BF118C" w:rsidRDefault="00F81D16" w:rsidP="00BF118C">
      <w:pPr>
        <w:pStyle w:val="ListParagraph"/>
        <w:numPr>
          <w:ilvl w:val="0"/>
          <w:numId w:val="11"/>
        </w:numPr>
        <w:shd w:val="clear" w:color="auto" w:fill="FFFFFF"/>
        <w:spacing w:line="252" w:lineRule="atLeast"/>
        <w:rPr>
          <w:rFonts w:ascii="Helvetica Neue" w:hAnsi="Helvetica Neue"/>
          <w:b/>
        </w:rPr>
      </w:pPr>
      <w:r w:rsidRPr="00BF118C">
        <w:rPr>
          <w:rFonts w:ascii="Helvetica Neue" w:hAnsi="Helvetica Neue"/>
          <w:b/>
        </w:rPr>
        <w:t>ANNAPURNA III – UNCLIMBED</w:t>
      </w:r>
      <w:r>
        <w:rPr>
          <w:rFonts w:ascii="Helvetica Neue" w:hAnsi="Helvetica Neue"/>
          <w:b/>
        </w:rPr>
        <w:t xml:space="preserve"> 12 min.</w:t>
      </w:r>
    </w:p>
    <w:p w:rsidR="00F81D16" w:rsidRPr="00BF118C" w:rsidRDefault="00F81D16" w:rsidP="00BF118C">
      <w:pPr>
        <w:pStyle w:val="ListParagraph"/>
        <w:numPr>
          <w:ilvl w:val="0"/>
          <w:numId w:val="11"/>
        </w:numPr>
        <w:shd w:val="clear" w:color="auto" w:fill="FFFFFF"/>
        <w:spacing w:line="252" w:lineRule="atLeast"/>
        <w:rPr>
          <w:rFonts w:ascii="Helvetica Neue" w:hAnsi="Helvetica Neue"/>
          <w:b/>
        </w:rPr>
      </w:pPr>
      <w:r w:rsidRPr="00BF118C">
        <w:rPr>
          <w:rFonts w:ascii="Helvetica Neue" w:hAnsi="Helvetica Neue"/>
          <w:b/>
        </w:rPr>
        <w:t>DODO’S DELIGHT</w:t>
      </w:r>
      <w:r>
        <w:rPr>
          <w:rFonts w:ascii="Helvetica Neue" w:hAnsi="Helvetica Neue"/>
          <w:b/>
        </w:rPr>
        <w:t xml:space="preserve"> 28 min.</w:t>
      </w:r>
    </w:p>
    <w:p w:rsidR="00F81D16" w:rsidRPr="00BF118C" w:rsidRDefault="00F81D16" w:rsidP="00BF118C">
      <w:pPr>
        <w:pStyle w:val="ListParagraph"/>
        <w:numPr>
          <w:ilvl w:val="0"/>
          <w:numId w:val="11"/>
        </w:numPr>
        <w:shd w:val="clear" w:color="auto" w:fill="FFFFFF"/>
        <w:spacing w:line="252" w:lineRule="atLeast"/>
        <w:rPr>
          <w:rFonts w:ascii="Helvetica Neue" w:hAnsi="Helvetica Neue"/>
          <w:b/>
        </w:rPr>
      </w:pPr>
      <w:r w:rsidRPr="00BF118C">
        <w:rPr>
          <w:rFonts w:ascii="Helvetica Neue" w:hAnsi="Helvetica Neue"/>
          <w:b/>
        </w:rPr>
        <w:t>FREEDOM UNDER LOAD</w:t>
      </w:r>
      <w:r>
        <w:rPr>
          <w:rFonts w:ascii="Helvetica Neue" w:hAnsi="Helvetica Neue"/>
          <w:b/>
        </w:rPr>
        <w:t xml:space="preserve"> 58 min.</w:t>
      </w:r>
    </w:p>
    <w:p w:rsidR="00F81D16" w:rsidRDefault="00F81D16" w:rsidP="00A26C4D">
      <w:pPr>
        <w:pStyle w:val="Heading1"/>
        <w:shd w:val="clear" w:color="auto" w:fill="FFFFFF"/>
        <w:spacing w:before="0" w:beforeAutospacing="0" w:after="210" w:afterAutospacing="0"/>
        <w:rPr>
          <w:rFonts w:ascii="Helvetica Neue" w:hAnsi="Helvetica Neue"/>
          <w:bCs w:val="0"/>
          <w:color w:val="222222"/>
          <w:sz w:val="32"/>
          <w:szCs w:val="32"/>
        </w:rPr>
      </w:pPr>
    </w:p>
    <w:p w:rsidR="00F81D16" w:rsidRDefault="00F81D16" w:rsidP="00A26C4D">
      <w:pPr>
        <w:pStyle w:val="Heading1"/>
        <w:shd w:val="clear" w:color="auto" w:fill="FFFFFF"/>
        <w:spacing w:before="0" w:beforeAutospacing="0" w:after="210" w:afterAutospacing="0"/>
        <w:rPr>
          <w:rFonts w:ascii="Helvetica Neue" w:hAnsi="Helvetica Neue"/>
          <w:bCs w:val="0"/>
          <w:color w:val="222222"/>
          <w:sz w:val="32"/>
          <w:szCs w:val="32"/>
        </w:rPr>
      </w:pPr>
      <w:r>
        <w:rPr>
          <w:rFonts w:ascii="Helvetica Neue" w:hAnsi="Helvetica Neue"/>
          <w:bCs w:val="0"/>
          <w:color w:val="222222"/>
          <w:sz w:val="32"/>
          <w:szCs w:val="32"/>
        </w:rPr>
        <w:t>TRAIILER MENDI TOUR 2016</w:t>
      </w:r>
    </w:p>
    <w:p w:rsidR="00F81D16" w:rsidRDefault="00F81D16" w:rsidP="00055A5F">
      <w:pPr>
        <w:rPr>
          <w:rFonts w:eastAsia="Times New Roman"/>
        </w:rPr>
      </w:pPr>
      <w:hyperlink r:id="rId7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https://www.youtube.com/watch?v=CsAJOvKxnXc</w:t>
        </w:r>
      </w:hyperlink>
    </w:p>
    <w:p w:rsidR="00F81D16" w:rsidRDefault="00F81D16" w:rsidP="00A26C4D">
      <w:pPr>
        <w:pStyle w:val="Heading1"/>
        <w:shd w:val="clear" w:color="auto" w:fill="FFFFFF"/>
        <w:spacing w:before="0" w:beforeAutospacing="0" w:after="210" w:afterAutospacing="0"/>
        <w:rPr>
          <w:rFonts w:ascii="Helvetica Neue" w:hAnsi="Helvetica Neue"/>
          <w:bCs w:val="0"/>
          <w:color w:val="222222"/>
          <w:sz w:val="32"/>
          <w:szCs w:val="32"/>
        </w:rPr>
      </w:pPr>
    </w:p>
    <w:p w:rsidR="00F81D16" w:rsidRDefault="00F81D16" w:rsidP="007B60ED">
      <w:pPr>
        <w:pStyle w:val="Heading1"/>
        <w:shd w:val="clear" w:color="auto" w:fill="FFFFFF"/>
        <w:spacing w:before="0" w:beforeAutospacing="0" w:after="210" w:afterAutospacing="0"/>
        <w:rPr>
          <w:rFonts w:ascii="Helvetica Neue" w:hAnsi="Helvetica Neue"/>
          <w:bCs w:val="0"/>
          <w:color w:val="222222"/>
          <w:sz w:val="32"/>
          <w:szCs w:val="32"/>
        </w:rPr>
      </w:pPr>
      <w:r>
        <w:rPr>
          <w:rFonts w:ascii="Helvetica Neue" w:hAnsi="Helvetica Neue"/>
          <w:bCs w:val="0"/>
          <w:color w:val="222222"/>
          <w:sz w:val="32"/>
          <w:szCs w:val="32"/>
        </w:rPr>
        <w:t>TRAIILER MENDI TOUR 2017</w:t>
      </w:r>
    </w:p>
    <w:p w:rsidR="00F81D16" w:rsidRPr="007B60ED" w:rsidRDefault="00F81D16" w:rsidP="007B60ED">
      <w:pPr>
        <w:pStyle w:val="Heading1"/>
        <w:shd w:val="clear" w:color="auto" w:fill="FFFFFF"/>
        <w:spacing w:before="0" w:beforeAutospacing="0" w:after="210" w:afterAutospacing="0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hyperlink r:id="rId8" w:history="1">
        <w:r w:rsidRPr="007B60ED">
          <w:rPr>
            <w:rStyle w:val="Hyperlink"/>
            <w:rFonts w:ascii="Arial" w:hAnsi="Arial" w:cs="Arial"/>
            <w:b w:val="0"/>
            <w:sz w:val="24"/>
            <w:szCs w:val="24"/>
          </w:rPr>
          <w:t>https://www.youtube.com/watch?v=CsAJOvKxnXc</w:t>
        </w:r>
      </w:hyperlink>
    </w:p>
    <w:p w:rsidR="00F81D16" w:rsidRDefault="00F81D16" w:rsidP="00A26C4D">
      <w:pPr>
        <w:pStyle w:val="Heading1"/>
        <w:shd w:val="clear" w:color="auto" w:fill="FFFFFF"/>
        <w:spacing w:before="0" w:beforeAutospacing="0" w:after="210" w:afterAutospacing="0"/>
        <w:rPr>
          <w:rFonts w:ascii="Helvetica Neue" w:hAnsi="Helvetica Neue"/>
          <w:bCs w:val="0"/>
          <w:color w:val="222222"/>
          <w:sz w:val="32"/>
          <w:szCs w:val="32"/>
        </w:rPr>
      </w:pPr>
    </w:p>
    <w:p w:rsidR="00F81D16" w:rsidRDefault="00F81D16" w:rsidP="00A26C4D">
      <w:pPr>
        <w:pStyle w:val="Heading1"/>
        <w:shd w:val="clear" w:color="auto" w:fill="FFFFFF"/>
        <w:spacing w:before="0" w:beforeAutospacing="0" w:after="210" w:afterAutospacing="0"/>
        <w:rPr>
          <w:rFonts w:ascii="Helvetica Neue" w:hAnsi="Helvetica Neue"/>
          <w:bCs w:val="0"/>
          <w:color w:val="222222"/>
          <w:sz w:val="32"/>
          <w:szCs w:val="32"/>
        </w:rPr>
      </w:pPr>
      <w:r>
        <w:rPr>
          <w:rFonts w:ascii="Helvetica Neue" w:hAnsi="Helvetica Neue"/>
          <w:bCs w:val="0"/>
          <w:color w:val="222222"/>
          <w:sz w:val="32"/>
          <w:szCs w:val="32"/>
          <w:highlight w:val="lightGray"/>
        </w:rPr>
        <w:t>SINOPSIS PELÍCULAS</w:t>
      </w:r>
    </w:p>
    <w:p w:rsidR="00F81D16" w:rsidRPr="00A26C4D" w:rsidRDefault="00F81D16" w:rsidP="00A26C4D">
      <w:pPr>
        <w:pStyle w:val="Heading1"/>
        <w:shd w:val="clear" w:color="auto" w:fill="FFFFFF"/>
        <w:spacing w:before="0" w:beforeAutospacing="0" w:after="210" w:afterAutospacing="0"/>
        <w:rPr>
          <w:rFonts w:ascii="Helvetica Neue" w:hAnsi="Helvetica Neue"/>
          <w:i/>
          <w:iCs/>
          <w:color w:val="3366FF"/>
          <w:sz w:val="24"/>
          <w:szCs w:val="24"/>
        </w:rPr>
      </w:pPr>
      <w:r w:rsidRPr="00972318">
        <w:rPr>
          <w:rFonts w:ascii="Helvetica Neue" w:hAnsi="Helvetica Neue"/>
          <w:bCs w:val="0"/>
          <w:color w:val="222222"/>
          <w:sz w:val="32"/>
          <w:szCs w:val="32"/>
        </w:rPr>
        <w:t>E.B.C. 5300m</w:t>
      </w:r>
    </w:p>
    <w:p w:rsidR="00F81D16" w:rsidRPr="00B234BB" w:rsidRDefault="00F81D16" w:rsidP="00A26C4D">
      <w:pPr>
        <w:pStyle w:val="HTMLAddress"/>
        <w:shd w:val="clear" w:color="auto" w:fill="FFFFFF"/>
        <w:rPr>
          <w:rFonts w:ascii="Helvetica Neue" w:hAnsi="Helvetica Neue"/>
          <w:b/>
          <w:bCs/>
          <w:i w:val="0"/>
          <w:iCs w:val="0"/>
          <w:noProof/>
          <w:color w:val="3366FF"/>
          <w:sz w:val="28"/>
          <w:szCs w:val="28"/>
        </w:rPr>
      </w:pPr>
      <w:r w:rsidRPr="00B234BB">
        <w:rPr>
          <w:rFonts w:ascii="Helvetica Neue" w:hAnsi="Helvetica Neue"/>
          <w:b/>
          <w:bCs/>
          <w:i w:val="0"/>
          <w:iCs w:val="0"/>
          <w:noProof/>
          <w:color w:val="3366FF"/>
          <w:sz w:val="28"/>
          <w:szCs w:val="28"/>
        </w:rPr>
        <w:t>MEJOR CORTOMETRAJE BMFF 2016</w:t>
      </w:r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 w:rsidRPr="00D37F0B"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2015, Suiza, 15 min</w:t>
      </w:r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 w:rsidRPr="00D37F0B"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Director: Léonard Kohli</w:t>
      </w:r>
    </w:p>
    <w:p w:rsidR="00F81D16" w:rsidRDefault="00F81D16" w:rsidP="00A26C4D">
      <w:pPr>
        <w:pStyle w:val="HTMLAddress"/>
        <w:shd w:val="clear" w:color="auto" w:fill="FFFFFF"/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</w:pPr>
      <w:r w:rsidRPr="00D37F0B"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Producción: Léonard Kohli</w:t>
      </w:r>
    </w:p>
    <w:p w:rsidR="00F81D16" w:rsidRPr="007E1C67" w:rsidRDefault="00F81D16" w:rsidP="00A26C4D">
      <w:pPr>
        <w:pStyle w:val="HTMLAddress"/>
        <w:shd w:val="clear" w:color="auto" w:fill="FFFFFF"/>
        <w:rPr>
          <w:rFonts w:ascii="Helvetica Neue" w:hAnsi="Helvetica Neue"/>
          <w:b/>
          <w:bCs/>
          <w:i w:val="0"/>
          <w:iCs w:val="0"/>
          <w:color w:val="666666"/>
          <w:sz w:val="24"/>
          <w:szCs w:val="24"/>
        </w:rPr>
      </w:pPr>
      <w:r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 xml:space="preserve">VO: en SUB: </w:t>
      </w:r>
      <w:r w:rsidRPr="00D37F0B"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es</w:t>
      </w:r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>
        <w:rPr>
          <w:rFonts w:ascii="Helvetica Neue" w:hAnsi="Helvetica Neue"/>
          <w:b/>
          <w:bCs/>
          <w:i w:val="0"/>
          <w:iCs w:val="0"/>
          <w:color w:val="666666"/>
          <w:sz w:val="24"/>
          <w:szCs w:val="24"/>
        </w:rPr>
        <w:t xml:space="preserve">Trailer: </w:t>
      </w:r>
      <w:hyperlink r:id="rId9" w:history="1">
        <w:r w:rsidRPr="0043354B">
          <w:rPr>
            <w:rStyle w:val="Hyperlink"/>
            <w:rFonts w:ascii="Helvetica Neue" w:hAnsi="Helvetica Neue"/>
            <w:b/>
            <w:bCs/>
            <w:i w:val="0"/>
            <w:iCs w:val="0"/>
            <w:sz w:val="24"/>
            <w:szCs w:val="24"/>
          </w:rPr>
          <w:t>https://vimeo.com/179372859</w:t>
        </w:r>
      </w:hyperlink>
    </w:p>
    <w:p w:rsidR="00F81D16" w:rsidRDefault="00F81D16" w:rsidP="00BF118C">
      <w:pPr>
        <w:pStyle w:val="NormalWeb"/>
        <w:shd w:val="clear" w:color="auto" w:fill="FFFFFF"/>
        <w:spacing w:before="0" w:beforeAutospacing="0" w:after="180" w:afterAutospacing="0"/>
        <w:rPr>
          <w:rFonts w:ascii="Helvetica Neue" w:hAnsi="Helvetica Neue"/>
          <w:color w:val="666666"/>
          <w:sz w:val="24"/>
          <w:szCs w:val="24"/>
        </w:rPr>
      </w:pPr>
    </w:p>
    <w:p w:rsidR="00F81D16" w:rsidRPr="007B60ED" w:rsidRDefault="00F81D16" w:rsidP="007B60ED">
      <w:pPr>
        <w:pStyle w:val="NormalWeb"/>
        <w:shd w:val="clear" w:color="auto" w:fill="FFFFFF"/>
        <w:spacing w:before="0" w:beforeAutospacing="0" w:after="180" w:afterAutospacing="0"/>
        <w:rPr>
          <w:rFonts w:ascii="Helvetica Neue" w:hAnsi="Helvetica Neue"/>
          <w:color w:val="666666"/>
          <w:sz w:val="24"/>
          <w:szCs w:val="24"/>
        </w:rPr>
      </w:pPr>
      <w:r w:rsidRPr="00D37F0B">
        <w:t>El campo base del Everest se monta y desmonta anualmente durante dos meses. Entre guías, cocineros, invitados etc. se llegan a albergar más de 1000 personas. Esta película muestra la vida en el campo base para reflexionar sobre la necesidad de controlar esta forma de turismo.</w:t>
      </w:r>
    </w:p>
    <w:p w:rsidR="00F81D16" w:rsidRPr="00972318" w:rsidRDefault="00F81D16" w:rsidP="00A26C4D">
      <w:pPr>
        <w:pStyle w:val="Heading1"/>
        <w:shd w:val="clear" w:color="auto" w:fill="FFFFFF"/>
        <w:spacing w:before="0" w:beforeAutospacing="0" w:after="210" w:afterAutospacing="0"/>
        <w:rPr>
          <w:rFonts w:ascii="Helvetica Neue" w:hAnsi="Helvetica Neue"/>
          <w:bCs w:val="0"/>
          <w:color w:val="222222"/>
          <w:sz w:val="32"/>
          <w:szCs w:val="32"/>
        </w:rPr>
      </w:pPr>
      <w:r w:rsidRPr="00972318">
        <w:rPr>
          <w:rFonts w:ascii="Helvetica Neue" w:hAnsi="Helvetica Neue"/>
          <w:bCs w:val="0"/>
          <w:color w:val="222222"/>
          <w:sz w:val="32"/>
          <w:szCs w:val="32"/>
        </w:rPr>
        <w:t>ANNAPURNA III - UNCLIMBED</w:t>
      </w:r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 w:rsidRPr="00D37F0B"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2016, Austria, 12 min</w:t>
      </w:r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 w:rsidRPr="00D37F0B"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Director:</w:t>
      </w:r>
      <w:r w:rsidRPr="00D37F0B">
        <w:rPr>
          <w:rStyle w:val="apple-converted-space"/>
          <w:rFonts w:ascii="Helvetica Neue" w:hAnsi="Helvetica Neue"/>
          <w:b/>
          <w:bCs/>
          <w:i w:val="0"/>
          <w:iCs w:val="0"/>
          <w:color w:val="666666"/>
          <w:sz w:val="24"/>
          <w:szCs w:val="24"/>
        </w:rPr>
        <w:t> </w:t>
      </w:r>
      <w:r w:rsidRPr="00D37F0B"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Jochen Schmoll</w:t>
      </w:r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 w:rsidRPr="00D37F0B"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Producción: Red Bull</w:t>
      </w:r>
    </w:p>
    <w:p w:rsidR="00F81D16" w:rsidRDefault="00F81D16" w:rsidP="00A26C4D">
      <w:pPr>
        <w:pStyle w:val="HTMLAddress"/>
        <w:shd w:val="clear" w:color="auto" w:fill="FFFFFF"/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</w:pPr>
      <w:r w:rsidRPr="00D37F0B"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VO: en/ger SUB: en/es</w:t>
      </w:r>
    </w:p>
    <w:p w:rsidR="00F81D16" w:rsidRPr="00BF118C" w:rsidRDefault="00F81D16" w:rsidP="00BF118C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 xml:space="preserve">Trailer: </w:t>
      </w:r>
      <w:hyperlink r:id="rId10" w:history="1">
        <w:r w:rsidRPr="0043354B">
          <w:rPr>
            <w:rStyle w:val="Hyperlink"/>
            <w:rFonts w:ascii="Helvetica Neue" w:hAnsi="Helvetica Neue"/>
            <w:i w:val="0"/>
            <w:iCs w:val="0"/>
            <w:sz w:val="24"/>
            <w:szCs w:val="24"/>
          </w:rPr>
          <w:t>https://www.youtube.com/watch?v=bx8ENTCWpRk</w:t>
        </w:r>
      </w:hyperlink>
    </w:p>
    <w:p w:rsidR="00F81D16" w:rsidRDefault="00F81D16" w:rsidP="00E535A9">
      <w:pPr>
        <w:pStyle w:val="NormalWeb"/>
        <w:shd w:val="clear" w:color="auto" w:fill="FFFFFF"/>
        <w:spacing w:before="0" w:beforeAutospacing="0" w:after="180" w:afterAutospacing="0"/>
        <w:rPr>
          <w:rFonts w:ascii="Helvetica Neue" w:hAnsi="Helvetica Neue"/>
          <w:color w:val="666666"/>
          <w:sz w:val="24"/>
          <w:szCs w:val="24"/>
        </w:rPr>
      </w:pPr>
    </w:p>
    <w:p w:rsidR="00F81D16" w:rsidRPr="007B60ED" w:rsidRDefault="00F81D16" w:rsidP="007B60ED">
      <w:pPr>
        <w:pStyle w:val="NormalWeb"/>
        <w:shd w:val="clear" w:color="auto" w:fill="FFFFFF"/>
        <w:spacing w:before="0" w:beforeAutospacing="0" w:after="180" w:afterAutospacing="0"/>
        <w:rPr>
          <w:rFonts w:ascii="Helvetica Neue" w:hAnsi="Helvetica Neue"/>
          <w:color w:val="666666"/>
          <w:sz w:val="24"/>
          <w:szCs w:val="24"/>
        </w:rPr>
      </w:pPr>
      <w:r w:rsidRPr="00D37F0B">
        <w:t>Esta es la historia de la expedición al Himalaya del 2016 que fue dirigida por David Lama y que contó con los alpinistas austriacos Hansjo</w:t>
      </w:r>
      <w:r w:rsidRPr="00D37F0B">
        <w:rPr>
          <w:rFonts w:ascii="Tahoma" w:hAnsi="Tahoma" w:cs="Tahoma"/>
        </w:rPr>
        <w:t>̈</w:t>
      </w:r>
      <w:r w:rsidRPr="00D37F0B">
        <w:t>rg Auer y Alex Blu</w:t>
      </w:r>
      <w:r w:rsidRPr="00D37F0B">
        <w:rPr>
          <w:rFonts w:ascii="Tahoma" w:hAnsi="Tahoma" w:cs="Tahoma"/>
        </w:rPr>
        <w:t>̈</w:t>
      </w:r>
      <w:r w:rsidRPr="00D37F0B">
        <w:t>mel. La película muestra el cansancio, la ansiedad, la congelación y el calvario al que el equipo se ve sometido durante cinco semanas para tratar de resolver uno de los grandes enigmas del mundo del alpinismo: escalar la arista sureste del Annapurna III.</w:t>
      </w:r>
    </w:p>
    <w:p w:rsidR="00F81D16" w:rsidRDefault="00F81D16" w:rsidP="00A26C4D">
      <w:pPr>
        <w:pStyle w:val="Heading1"/>
        <w:shd w:val="clear" w:color="auto" w:fill="FFFFFF"/>
        <w:spacing w:before="0" w:beforeAutospacing="0" w:after="210" w:afterAutospacing="0"/>
        <w:rPr>
          <w:rFonts w:ascii="Helvetica Neue" w:hAnsi="Helvetica Neue"/>
          <w:bCs w:val="0"/>
          <w:color w:val="222222"/>
          <w:sz w:val="32"/>
          <w:szCs w:val="32"/>
        </w:rPr>
      </w:pPr>
    </w:p>
    <w:p w:rsidR="00F81D16" w:rsidRPr="00972318" w:rsidRDefault="00F81D16" w:rsidP="00A26C4D">
      <w:pPr>
        <w:pStyle w:val="Heading1"/>
        <w:shd w:val="clear" w:color="auto" w:fill="FFFFFF"/>
        <w:spacing w:before="0" w:beforeAutospacing="0" w:after="210" w:afterAutospacing="0"/>
        <w:rPr>
          <w:rFonts w:ascii="Helvetica Neue" w:hAnsi="Helvetica Neue"/>
          <w:bCs w:val="0"/>
          <w:color w:val="222222"/>
          <w:sz w:val="32"/>
          <w:szCs w:val="32"/>
        </w:rPr>
      </w:pPr>
      <w:r w:rsidRPr="00972318">
        <w:rPr>
          <w:rFonts w:ascii="Helvetica Neue" w:hAnsi="Helvetica Neue"/>
          <w:bCs w:val="0"/>
          <w:color w:val="222222"/>
          <w:sz w:val="32"/>
          <w:szCs w:val="32"/>
        </w:rPr>
        <w:t>DODO'S DELIGHT</w:t>
      </w:r>
    </w:p>
    <w:p w:rsidR="00F81D16" w:rsidRPr="00E46ED7" w:rsidRDefault="00F81D16" w:rsidP="00A26C4D">
      <w:pPr>
        <w:pStyle w:val="HTMLAddress"/>
        <w:shd w:val="clear" w:color="auto" w:fill="FFFFFF"/>
        <w:rPr>
          <w:rFonts w:ascii="Helvetica Neue" w:hAnsi="Helvetica Neue"/>
          <w:b/>
          <w:bCs/>
          <w:i w:val="0"/>
          <w:iCs w:val="0"/>
          <w:noProof/>
          <w:color w:val="3366FF"/>
          <w:sz w:val="28"/>
          <w:szCs w:val="28"/>
        </w:rPr>
      </w:pPr>
      <w:r w:rsidRPr="00E46ED7">
        <w:rPr>
          <w:rFonts w:ascii="Helvetica Neue" w:hAnsi="Helvetica Neue"/>
          <w:b/>
          <w:bCs/>
          <w:i w:val="0"/>
          <w:iCs w:val="0"/>
          <w:noProof/>
          <w:color w:val="3366FF"/>
          <w:sz w:val="28"/>
          <w:szCs w:val="28"/>
        </w:rPr>
        <w:t>MEJOR PELÍCULA DEPORTE/AVENTURA BMFF 2016</w:t>
      </w:r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 w:rsidRPr="00D37F0B"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2016, EEUU, 28 min</w:t>
      </w:r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 w:rsidRPr="00D37F0B"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Directores: Sean Villanueva-O'Driscoll, Josh Lowell, Nick Rosen y Peter Mortimer</w:t>
      </w:r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Producción: Sender Films</w:t>
      </w:r>
    </w:p>
    <w:p w:rsidR="00F81D16" w:rsidRDefault="00F81D16" w:rsidP="00A26C4D">
      <w:pPr>
        <w:pStyle w:val="HTMLAddress"/>
        <w:shd w:val="clear" w:color="auto" w:fill="FFFFFF"/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</w:pPr>
      <w:r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VO: en SUB: es</w:t>
      </w:r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 xml:space="preserve">Trailer: </w:t>
      </w:r>
      <w:hyperlink r:id="rId11" w:history="1">
        <w:r w:rsidRPr="0043354B">
          <w:rPr>
            <w:rStyle w:val="Hyperlink"/>
            <w:rFonts w:ascii="Helvetica Neue" w:hAnsi="Helvetica Neue"/>
            <w:i w:val="0"/>
            <w:iCs w:val="0"/>
            <w:sz w:val="24"/>
            <w:szCs w:val="24"/>
          </w:rPr>
          <w:t>https://www.youtube.com/watch?v=3-SLsUr8f4o</w:t>
        </w:r>
      </w:hyperlink>
    </w:p>
    <w:p w:rsidR="00F81D16" w:rsidRPr="00D37F0B" w:rsidRDefault="00F81D16" w:rsidP="00A26C4D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666666"/>
          <w:sz w:val="24"/>
          <w:szCs w:val="24"/>
        </w:rPr>
      </w:pPr>
      <w:r w:rsidRPr="00D37F0B">
        <w:rPr>
          <w:rFonts w:ascii="Helvetica Neue" w:hAnsi="Helvetica Neue"/>
          <w:color w:val="666666"/>
          <w:sz w:val="24"/>
          <w:szCs w:val="24"/>
        </w:rPr>
        <w:t> </w:t>
      </w:r>
    </w:p>
    <w:p w:rsidR="00F81D16" w:rsidRPr="00E535A9" w:rsidRDefault="00F81D16" w:rsidP="00E535A9">
      <w:pPr>
        <w:pStyle w:val="NormalWeb"/>
        <w:shd w:val="clear" w:color="auto" w:fill="FFFFFF"/>
        <w:spacing w:before="0" w:beforeAutospacing="0" w:after="180" w:afterAutospacing="0"/>
        <w:rPr>
          <w:rFonts w:ascii="Helvetica Neue" w:hAnsi="Helvetica Neue"/>
          <w:color w:val="666666"/>
          <w:sz w:val="24"/>
          <w:szCs w:val="24"/>
        </w:rPr>
      </w:pPr>
      <w:r w:rsidRPr="00D37F0B">
        <w:rPr>
          <w:rFonts w:ascii="Helvetica Neue" w:hAnsi="Helvetica Neue"/>
          <w:color w:val="666666"/>
          <w:sz w:val="24"/>
          <w:szCs w:val="24"/>
        </w:rPr>
        <w:t>Sean Villanueva, Nico Favresse, Olivier Favresse y Ben Ditto se embarcan en su mayor expedición viajando por las paredes de Groenlandia y la isla de Baffin en el barco Dodo Delight. Entre mares agitados, rocas que caen y temperaturas de congelación, esta banda hilarante de aventureros forjará nuevas rutas en el que será uno de los mejores momentos de sus vidas.</w:t>
      </w:r>
    </w:p>
    <w:p w:rsidR="00F81D16" w:rsidRDefault="00F81D16" w:rsidP="00A26C4D">
      <w:pPr>
        <w:pStyle w:val="Heading1"/>
        <w:shd w:val="clear" w:color="auto" w:fill="FFFFFF"/>
        <w:spacing w:before="0" w:beforeAutospacing="0" w:after="210" w:afterAutospacing="0"/>
        <w:rPr>
          <w:rFonts w:ascii="Helvetica Neue" w:hAnsi="Helvetica Neue"/>
          <w:bCs w:val="0"/>
          <w:color w:val="222222"/>
          <w:sz w:val="32"/>
          <w:szCs w:val="32"/>
        </w:rPr>
      </w:pPr>
    </w:p>
    <w:p w:rsidR="00F81D16" w:rsidRPr="00972318" w:rsidRDefault="00F81D16" w:rsidP="00A26C4D">
      <w:pPr>
        <w:pStyle w:val="Heading1"/>
        <w:shd w:val="clear" w:color="auto" w:fill="FFFFFF"/>
        <w:spacing w:before="0" w:beforeAutospacing="0" w:after="210" w:afterAutospacing="0"/>
        <w:rPr>
          <w:rFonts w:ascii="Helvetica Neue" w:hAnsi="Helvetica Neue"/>
          <w:bCs w:val="0"/>
          <w:color w:val="222222"/>
          <w:sz w:val="32"/>
          <w:szCs w:val="32"/>
        </w:rPr>
      </w:pPr>
      <w:r w:rsidRPr="00972318">
        <w:rPr>
          <w:rFonts w:ascii="Helvetica Neue" w:hAnsi="Helvetica Neue"/>
          <w:bCs w:val="0"/>
          <w:color w:val="222222"/>
          <w:sz w:val="32"/>
          <w:szCs w:val="32"/>
        </w:rPr>
        <w:t>FREEDOM UNDER LOAD</w:t>
      </w:r>
    </w:p>
    <w:p w:rsidR="00F81D16" w:rsidRPr="00E46ED7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3366FF"/>
          <w:sz w:val="28"/>
          <w:szCs w:val="28"/>
        </w:rPr>
      </w:pPr>
      <w:r w:rsidRPr="00E46ED7">
        <w:rPr>
          <w:rFonts w:ascii="Helvetica Neue" w:hAnsi="Helvetica Neue"/>
          <w:b/>
          <w:bCs/>
          <w:i w:val="0"/>
          <w:iCs w:val="0"/>
          <w:noProof/>
          <w:color w:val="3366FF"/>
          <w:sz w:val="28"/>
          <w:szCs w:val="28"/>
        </w:rPr>
        <w:t>GRAN PREMIO BMFF 2016</w:t>
      </w:r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 w:rsidRPr="00D37F0B"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2016, Eslovaquia, 58 min</w:t>
      </w:r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 w:rsidRPr="00D37F0B"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Director: Pavol Barabas</w:t>
      </w:r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 w:rsidRPr="00D37F0B"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Producción: K2 Studio</w:t>
      </w:r>
    </w:p>
    <w:p w:rsidR="00F81D16" w:rsidRDefault="00F81D16" w:rsidP="00A26C4D">
      <w:pPr>
        <w:pStyle w:val="HTMLAddress"/>
        <w:shd w:val="clear" w:color="auto" w:fill="FFFFFF"/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</w:pPr>
      <w:r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VO: slk SUB: es</w:t>
      </w:r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>
        <w:rPr>
          <w:rStyle w:val="Strong"/>
          <w:rFonts w:ascii="Helvetica Neue" w:hAnsi="Helvetica Neue"/>
          <w:i w:val="0"/>
          <w:iCs w:val="0"/>
          <w:color w:val="666666"/>
          <w:sz w:val="24"/>
          <w:szCs w:val="24"/>
        </w:rPr>
        <w:t>Trailer:</w:t>
      </w:r>
      <w:r w:rsidRPr="00D37F0B">
        <w:rPr>
          <w:rStyle w:val="apple-converted-space"/>
          <w:rFonts w:ascii="Helvetica Neue" w:hAnsi="Helvetica Neue"/>
          <w:b/>
          <w:bCs/>
          <w:i w:val="0"/>
          <w:iCs w:val="0"/>
          <w:color w:val="666666"/>
          <w:sz w:val="24"/>
          <w:szCs w:val="24"/>
        </w:rPr>
        <w:t> </w:t>
      </w:r>
      <w:hyperlink r:id="rId12" w:history="1">
        <w:r w:rsidRPr="0043354B">
          <w:rPr>
            <w:rStyle w:val="Hyperlink"/>
            <w:rFonts w:ascii="Helvetica Neue" w:hAnsi="Helvetica Neue"/>
            <w:i w:val="0"/>
            <w:iCs w:val="0"/>
            <w:sz w:val="24"/>
            <w:szCs w:val="24"/>
          </w:rPr>
          <w:t>https://vimeo.com/ondemand/freedomunderload/162347881</w:t>
        </w:r>
      </w:hyperlink>
    </w:p>
    <w:p w:rsidR="00F81D16" w:rsidRPr="00D37F0B" w:rsidRDefault="00F81D16" w:rsidP="00A26C4D">
      <w:pPr>
        <w:pStyle w:val="HTMLAddress"/>
        <w:shd w:val="clear" w:color="auto" w:fill="FFFFFF"/>
        <w:rPr>
          <w:rFonts w:ascii="Helvetica Neue" w:hAnsi="Helvetica Neue"/>
          <w:i w:val="0"/>
          <w:iCs w:val="0"/>
          <w:color w:val="666666"/>
          <w:sz w:val="24"/>
          <w:szCs w:val="24"/>
        </w:rPr>
      </w:pPr>
      <w:r w:rsidRPr="00D37F0B">
        <w:rPr>
          <w:rFonts w:ascii="Helvetica Neue" w:hAnsi="Helvetica Neue"/>
          <w:i w:val="0"/>
          <w:iCs w:val="0"/>
          <w:color w:val="666666"/>
          <w:sz w:val="24"/>
          <w:szCs w:val="24"/>
        </w:rPr>
        <w:t> </w:t>
      </w:r>
    </w:p>
    <w:p w:rsidR="00F81D16" w:rsidRDefault="00F81D16" w:rsidP="00815E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666666"/>
          <w:sz w:val="24"/>
          <w:szCs w:val="24"/>
        </w:rPr>
      </w:pPr>
      <w:r w:rsidRPr="00D37F0B">
        <w:rPr>
          <w:rFonts w:ascii="Helvetica Neue" w:hAnsi="Helvetica Neue"/>
          <w:color w:val="666666"/>
          <w:sz w:val="24"/>
          <w:szCs w:val="24"/>
        </w:rPr>
        <w:t>“Freedom under Load” muestra la última generación de porteadores de los montes Tatras: Por qué eligieron esa forma de vida y por qué continúan siendo los últimos Mohicanos de Europa. Y tal vez también descubramos algo sobre la propia carga que llevamos cada uno de nosotros.</w:t>
      </w:r>
    </w:p>
    <w:p w:rsidR="00F81D16" w:rsidRDefault="00F81D16" w:rsidP="00815E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666666"/>
          <w:sz w:val="24"/>
          <w:szCs w:val="24"/>
        </w:rPr>
      </w:pPr>
    </w:p>
    <w:p w:rsidR="00F81D16" w:rsidRDefault="00F81D16" w:rsidP="00815E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666666"/>
          <w:sz w:val="24"/>
          <w:szCs w:val="24"/>
        </w:rPr>
      </w:pPr>
    </w:p>
    <w:p w:rsidR="00F81D16" w:rsidRDefault="00F81D16" w:rsidP="00815E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666666"/>
          <w:sz w:val="24"/>
          <w:szCs w:val="24"/>
        </w:rPr>
      </w:pPr>
    </w:p>
    <w:p w:rsidR="00F81D16" w:rsidRDefault="00F81D16" w:rsidP="00815E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666666"/>
          <w:sz w:val="24"/>
          <w:szCs w:val="24"/>
        </w:rPr>
      </w:pPr>
    </w:p>
    <w:p w:rsidR="00F81D16" w:rsidRDefault="00F81D16" w:rsidP="00815E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666666"/>
          <w:sz w:val="24"/>
          <w:szCs w:val="24"/>
        </w:rPr>
      </w:pPr>
    </w:p>
    <w:p w:rsidR="00F81D16" w:rsidRDefault="00F81D16" w:rsidP="00815E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666666"/>
          <w:sz w:val="24"/>
          <w:szCs w:val="24"/>
        </w:rPr>
      </w:pPr>
    </w:p>
    <w:p w:rsidR="00F81D16" w:rsidRPr="00815E9B" w:rsidRDefault="00F81D16" w:rsidP="00E535A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 Neue" w:hAnsi="Helvetica Neue"/>
          <w:color w:val="666666"/>
          <w:sz w:val="24"/>
          <w:szCs w:val="24"/>
        </w:rPr>
      </w:pPr>
    </w:p>
    <w:sectPr w:rsidR="00F81D16" w:rsidRPr="00815E9B" w:rsidSect="001139B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990" w:right="1694" w:bottom="147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D16" w:rsidRDefault="00F81D16" w:rsidP="00041395">
      <w:r>
        <w:separator/>
      </w:r>
    </w:p>
  </w:endnote>
  <w:endnote w:type="continuationSeparator" w:id="0">
    <w:p w:rsidR="00F81D16" w:rsidRDefault="00F81D16" w:rsidP="00041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16" w:rsidRDefault="00F81D16" w:rsidP="00E535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D16" w:rsidRDefault="00F81D16" w:rsidP="00FB46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16" w:rsidRDefault="00F81D16" w:rsidP="00E535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81D16" w:rsidRDefault="00F81D16" w:rsidP="00FB4637">
    <w:pPr>
      <w:pStyle w:val="Footer"/>
      <w:ind w:left="-1701"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i1028" type="#_x0000_t75" style="width:601.5pt;height:133.5pt;visibility:visible">
          <v:imagedata r:id="rId1" o:title="" cropleft="-263f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16" w:rsidRDefault="00F81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D16" w:rsidRDefault="00F81D16" w:rsidP="00041395">
      <w:r>
        <w:separator/>
      </w:r>
    </w:p>
  </w:footnote>
  <w:footnote w:type="continuationSeparator" w:id="0">
    <w:p w:rsidR="00F81D16" w:rsidRDefault="00F81D16" w:rsidP="00041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16" w:rsidRDefault="00F81D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16" w:rsidRDefault="00F81D16" w:rsidP="00041395">
    <w:pPr>
      <w:pStyle w:val="Header"/>
      <w:ind w:left="-170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i1026" type="#_x0000_t75" style="width:595.5pt;height:126.7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16" w:rsidRDefault="00F81D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592"/>
    <w:multiLevelType w:val="hybridMultilevel"/>
    <w:tmpl w:val="9814E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56388"/>
    <w:multiLevelType w:val="hybridMultilevel"/>
    <w:tmpl w:val="1202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C4C1B"/>
    <w:multiLevelType w:val="hybridMultilevel"/>
    <w:tmpl w:val="3C9EE8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92C1C"/>
    <w:multiLevelType w:val="hybridMultilevel"/>
    <w:tmpl w:val="23641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3504F"/>
    <w:multiLevelType w:val="hybridMultilevel"/>
    <w:tmpl w:val="5078864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>
    <w:nsid w:val="26CB6296"/>
    <w:multiLevelType w:val="hybridMultilevel"/>
    <w:tmpl w:val="CBBC7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0050F"/>
    <w:multiLevelType w:val="hybridMultilevel"/>
    <w:tmpl w:val="D9202A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EE0F76"/>
    <w:multiLevelType w:val="hybridMultilevel"/>
    <w:tmpl w:val="95CA0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A098F"/>
    <w:multiLevelType w:val="hybridMultilevel"/>
    <w:tmpl w:val="3580D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92E44"/>
    <w:multiLevelType w:val="hybridMultilevel"/>
    <w:tmpl w:val="4A2859A8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64722B72"/>
    <w:multiLevelType w:val="hybridMultilevel"/>
    <w:tmpl w:val="D9202A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E83CA3"/>
    <w:multiLevelType w:val="hybridMultilevel"/>
    <w:tmpl w:val="E3DE7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395"/>
    <w:rsid w:val="00006919"/>
    <w:rsid w:val="000272FF"/>
    <w:rsid w:val="00041395"/>
    <w:rsid w:val="0005202C"/>
    <w:rsid w:val="00055A5F"/>
    <w:rsid w:val="000712F5"/>
    <w:rsid w:val="00091732"/>
    <w:rsid w:val="000A20AC"/>
    <w:rsid w:val="000A66FB"/>
    <w:rsid w:val="000D6447"/>
    <w:rsid w:val="001139B6"/>
    <w:rsid w:val="0012750B"/>
    <w:rsid w:val="001408F6"/>
    <w:rsid w:val="00150CA1"/>
    <w:rsid w:val="001C1FE0"/>
    <w:rsid w:val="001D3066"/>
    <w:rsid w:val="00204BE1"/>
    <w:rsid w:val="00226DB4"/>
    <w:rsid w:val="00260D51"/>
    <w:rsid w:val="0026260C"/>
    <w:rsid w:val="002719C2"/>
    <w:rsid w:val="00277640"/>
    <w:rsid w:val="00293D35"/>
    <w:rsid w:val="00296720"/>
    <w:rsid w:val="002A596E"/>
    <w:rsid w:val="0031494C"/>
    <w:rsid w:val="00316A51"/>
    <w:rsid w:val="0037399B"/>
    <w:rsid w:val="003871CD"/>
    <w:rsid w:val="003D0D21"/>
    <w:rsid w:val="004061D6"/>
    <w:rsid w:val="00422FD9"/>
    <w:rsid w:val="0043337D"/>
    <w:rsid w:val="0043354B"/>
    <w:rsid w:val="00441393"/>
    <w:rsid w:val="00451000"/>
    <w:rsid w:val="00466193"/>
    <w:rsid w:val="0047080D"/>
    <w:rsid w:val="0048697E"/>
    <w:rsid w:val="0049546B"/>
    <w:rsid w:val="004C1457"/>
    <w:rsid w:val="004C75E7"/>
    <w:rsid w:val="004D6B19"/>
    <w:rsid w:val="00537FE5"/>
    <w:rsid w:val="00560B97"/>
    <w:rsid w:val="005A5E60"/>
    <w:rsid w:val="005F2DCE"/>
    <w:rsid w:val="0060458E"/>
    <w:rsid w:val="0060791C"/>
    <w:rsid w:val="006155AF"/>
    <w:rsid w:val="00624FC4"/>
    <w:rsid w:val="0063379B"/>
    <w:rsid w:val="00635A93"/>
    <w:rsid w:val="00644B67"/>
    <w:rsid w:val="00644C31"/>
    <w:rsid w:val="006758DA"/>
    <w:rsid w:val="00682CB3"/>
    <w:rsid w:val="006A036F"/>
    <w:rsid w:val="006A1514"/>
    <w:rsid w:val="006D67D7"/>
    <w:rsid w:val="006E620E"/>
    <w:rsid w:val="007418CA"/>
    <w:rsid w:val="007859D1"/>
    <w:rsid w:val="00793BA4"/>
    <w:rsid w:val="007A4B14"/>
    <w:rsid w:val="007B1CBA"/>
    <w:rsid w:val="007B60ED"/>
    <w:rsid w:val="007D580A"/>
    <w:rsid w:val="007E1C67"/>
    <w:rsid w:val="007F4855"/>
    <w:rsid w:val="00815E9B"/>
    <w:rsid w:val="00882498"/>
    <w:rsid w:val="0088776E"/>
    <w:rsid w:val="008C55B4"/>
    <w:rsid w:val="009067C8"/>
    <w:rsid w:val="00917C8E"/>
    <w:rsid w:val="00952204"/>
    <w:rsid w:val="00955B5C"/>
    <w:rsid w:val="0096204A"/>
    <w:rsid w:val="00972318"/>
    <w:rsid w:val="00985F65"/>
    <w:rsid w:val="009D3BB0"/>
    <w:rsid w:val="009F2CB4"/>
    <w:rsid w:val="00A00910"/>
    <w:rsid w:val="00A26C4D"/>
    <w:rsid w:val="00A4209D"/>
    <w:rsid w:val="00A478CE"/>
    <w:rsid w:val="00A53671"/>
    <w:rsid w:val="00A608C9"/>
    <w:rsid w:val="00A631E9"/>
    <w:rsid w:val="00A64A6B"/>
    <w:rsid w:val="00AA449A"/>
    <w:rsid w:val="00AB624D"/>
    <w:rsid w:val="00AC7591"/>
    <w:rsid w:val="00AC7D0D"/>
    <w:rsid w:val="00AF3B48"/>
    <w:rsid w:val="00B055F6"/>
    <w:rsid w:val="00B234BB"/>
    <w:rsid w:val="00B32512"/>
    <w:rsid w:val="00B500AB"/>
    <w:rsid w:val="00BA7529"/>
    <w:rsid w:val="00BC0EE1"/>
    <w:rsid w:val="00BC3F67"/>
    <w:rsid w:val="00BE3CAD"/>
    <w:rsid w:val="00BF118C"/>
    <w:rsid w:val="00C16EA6"/>
    <w:rsid w:val="00C204FE"/>
    <w:rsid w:val="00C415F6"/>
    <w:rsid w:val="00C65E2A"/>
    <w:rsid w:val="00C872BC"/>
    <w:rsid w:val="00CA0183"/>
    <w:rsid w:val="00CB7BBF"/>
    <w:rsid w:val="00CC306C"/>
    <w:rsid w:val="00CD2024"/>
    <w:rsid w:val="00CD26EC"/>
    <w:rsid w:val="00CD3742"/>
    <w:rsid w:val="00CD40F1"/>
    <w:rsid w:val="00D367FD"/>
    <w:rsid w:val="00D37F0B"/>
    <w:rsid w:val="00D40A24"/>
    <w:rsid w:val="00D55479"/>
    <w:rsid w:val="00D70520"/>
    <w:rsid w:val="00D9585D"/>
    <w:rsid w:val="00DA5DDC"/>
    <w:rsid w:val="00DC1DA8"/>
    <w:rsid w:val="00DC204F"/>
    <w:rsid w:val="00DC7B68"/>
    <w:rsid w:val="00DE2A7D"/>
    <w:rsid w:val="00DE38DE"/>
    <w:rsid w:val="00E26030"/>
    <w:rsid w:val="00E45694"/>
    <w:rsid w:val="00E46ED7"/>
    <w:rsid w:val="00E535A9"/>
    <w:rsid w:val="00E762C4"/>
    <w:rsid w:val="00E8562E"/>
    <w:rsid w:val="00EC03E9"/>
    <w:rsid w:val="00EF00EE"/>
    <w:rsid w:val="00F01A0A"/>
    <w:rsid w:val="00F56173"/>
    <w:rsid w:val="00F81D16"/>
    <w:rsid w:val="00F865A0"/>
    <w:rsid w:val="00FA3946"/>
    <w:rsid w:val="00FB4637"/>
    <w:rsid w:val="00FE0279"/>
    <w:rsid w:val="00FE24D6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3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26C4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C4D"/>
    <w:rPr>
      <w:rFonts w:ascii="Times" w:hAnsi="Times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0413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39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139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13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139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1395"/>
    <w:rPr>
      <w:rFonts w:cs="Times New Roman"/>
    </w:rPr>
  </w:style>
  <w:style w:type="character" w:styleId="Hyperlink">
    <w:name w:val="Hyperlink"/>
    <w:basedOn w:val="DefaultParagraphFont"/>
    <w:uiPriority w:val="99"/>
    <w:rsid w:val="00C65E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44B67"/>
    <w:rPr>
      <w:rFonts w:cs="Times New Roman"/>
      <w:color w:val="800080"/>
      <w:u w:val="single"/>
    </w:rPr>
  </w:style>
  <w:style w:type="paragraph" w:styleId="HTMLAddress">
    <w:name w:val="HTML Address"/>
    <w:basedOn w:val="Normal"/>
    <w:link w:val="HTMLAddressChar"/>
    <w:uiPriority w:val="99"/>
    <w:rsid w:val="00D55479"/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D55479"/>
    <w:rPr>
      <w:rFonts w:ascii="Times" w:hAnsi="Times" w:cs="Times New Roman"/>
      <w:i/>
      <w:iCs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635A93"/>
    <w:rPr>
      <w:rFonts w:cs="Times New Roman"/>
    </w:rPr>
  </w:style>
  <w:style w:type="paragraph" w:styleId="ListParagraph">
    <w:name w:val="List Paragraph"/>
    <w:basedOn w:val="Normal"/>
    <w:uiPriority w:val="99"/>
    <w:qFormat/>
    <w:rsid w:val="006758DA"/>
    <w:pPr>
      <w:ind w:left="720"/>
      <w:contextualSpacing/>
    </w:pPr>
  </w:style>
  <w:style w:type="paragraph" w:styleId="NormalWeb">
    <w:name w:val="Normal (Web)"/>
    <w:basedOn w:val="Normal"/>
    <w:uiPriority w:val="99"/>
    <w:rsid w:val="00AC7D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268516469596613361gmail-p1">
    <w:name w:val="m_-3268516469596613361gmail-p1"/>
    <w:basedOn w:val="Normal"/>
    <w:uiPriority w:val="99"/>
    <w:rsid w:val="00955B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99"/>
    <w:qFormat/>
    <w:rsid w:val="00A26C4D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rsid w:val="00A26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26C4D"/>
    <w:rPr>
      <w:rFonts w:ascii="Courier" w:hAnsi="Courier" w:cs="Courier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FB46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8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0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8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1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sAJOvKxnXc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sAJOvKxnXc" TargetMode="External"/><Relationship Id="rId12" Type="http://schemas.openxmlformats.org/officeDocument/2006/relationships/hyperlink" Target="https://vimeo.com/ondemand/freedomunderload/162347881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3-SLsUr8f4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bx8ENTCWpR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meo.com/179372859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451</Words>
  <Characters>2482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</dc:creator>
  <cp:keywords/>
  <dc:description/>
  <cp:lastModifiedBy>DANI</cp:lastModifiedBy>
  <cp:revision>8</cp:revision>
  <cp:lastPrinted>2015-12-03T09:08:00Z</cp:lastPrinted>
  <dcterms:created xsi:type="dcterms:W3CDTF">2017-02-06T14:15:00Z</dcterms:created>
  <dcterms:modified xsi:type="dcterms:W3CDTF">2017-03-07T22:55:00Z</dcterms:modified>
</cp:coreProperties>
</file>